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F6B9F" w:rsidRDefault="00C27722">
      <w:pPr>
        <w:tabs>
          <w:tab w:val="center" w:pos="4536"/>
          <w:tab w:val="right" w:pos="9072"/>
        </w:tabs>
        <w:overflowPunct w:val="0"/>
        <w:autoSpaceDE w:val="0"/>
        <w:spacing w:after="0"/>
      </w:pPr>
      <w:r>
        <w:rPr>
          <w:rFonts w:ascii="Times New Roman" w:eastAsia="Times New Roman" w:hAnsi="Times New Roman"/>
          <w:sz w:val="20"/>
          <w:szCs w:val="20"/>
          <w:lang w:val="en-US"/>
        </w:rPr>
        <w:object w:dxaOrig="945" w:dyaOrig="1020" w14:anchorId="076EC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7.25pt;height:51pt;visibility:visible;mso-wrap-style:square" o:ole="">
            <v:imagedata r:id="rId7" o:title=""/>
          </v:shape>
          <o:OLEObject Type="Embed" ProgID="Word.Document.8" ShapeID="Object 1" DrawAspect="Content" ObjectID="_1596978929" r:id="rId8"/>
        </w:objec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</w:t>
      </w:r>
      <w:r>
        <w:rPr>
          <w:rFonts w:ascii="Times New Roman" w:eastAsia="Times New Roman" w:hAnsi="Times New Roman"/>
          <w:noProof/>
          <w:sz w:val="20"/>
          <w:szCs w:val="20"/>
          <w:lang w:eastAsia="hr-HR"/>
        </w:rPr>
        <w:drawing>
          <wp:inline distT="0" distB="0" distL="0" distR="0">
            <wp:extent cx="476246" cy="609603"/>
            <wp:effectExtent l="0" t="0" r="4" b="0"/>
            <wp:docPr id="1" name="Picture 3" descr="vrlika g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46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F6B9F" w:rsidRDefault="001F6B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6B9F" w:rsidRDefault="00C277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REPUBLIKA HRVATSKA</w:t>
      </w:r>
    </w:p>
    <w:p w:rsidR="001F6B9F" w:rsidRDefault="00C277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SPLITSKO-DALMATINSKA  ŽUPANIJA</w:t>
      </w:r>
    </w:p>
    <w:p w:rsidR="001F6B9F" w:rsidRDefault="00C277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 VRLIKA</w:t>
      </w:r>
    </w:p>
    <w:p w:rsidR="001F6B9F" w:rsidRDefault="00C277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Gradonačelnik</w:t>
      </w:r>
    </w:p>
    <w:p w:rsidR="001F6B9F" w:rsidRDefault="00C277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KLASA: 022-04/18-01/216</w:t>
      </w:r>
    </w:p>
    <w:p w:rsidR="001F6B9F" w:rsidRDefault="00C277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URBROJ: 2175-06/01-03-18-09</w:t>
      </w:r>
    </w:p>
    <w:p w:rsidR="001F6B9F" w:rsidRDefault="00C277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Vrlika, 28. </w:t>
      </w:r>
      <w:r>
        <w:rPr>
          <w:rFonts w:ascii="Times New Roman" w:hAnsi="Times New Roman"/>
          <w:b/>
          <w:sz w:val="24"/>
          <w:szCs w:val="24"/>
        </w:rPr>
        <w:t>kolovoza 2018. godine</w:t>
      </w:r>
    </w:p>
    <w:p w:rsidR="001F6B9F" w:rsidRDefault="001F6B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6B9F" w:rsidRDefault="00C2772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Temeljem Odluke o prodaji rabljenih automobila u vlasništvu Grada Vrlike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KLASA: 022-04/18-01/216, URBROJ: 2175-06/01-03-18-01 od 26. lipnja 2018. godine, Povjerenstvo za prodaju automobila u vlasništvu Grada Vrlike objavljuje treći  </w:t>
      </w:r>
      <w:r>
        <w:rPr>
          <w:rFonts w:ascii="Times New Roman" w:hAnsi="Times New Roman"/>
          <w:sz w:val="24"/>
          <w:szCs w:val="24"/>
        </w:rPr>
        <w:t>ponovljeni</w:t>
      </w:r>
    </w:p>
    <w:p w:rsidR="001F6B9F" w:rsidRDefault="001F6B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B9F" w:rsidRDefault="001F6B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B9F" w:rsidRDefault="001F6B9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1F6B9F" w:rsidRDefault="00C27722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JAVNI NATJEČAJ </w:t>
      </w:r>
    </w:p>
    <w:p w:rsidR="001F6B9F" w:rsidRDefault="00C27722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prodaji rabljenih automobila u vlasništvu Grada Vrlike </w:t>
      </w:r>
    </w:p>
    <w:p w:rsidR="001F6B9F" w:rsidRDefault="001F6B9F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1F6B9F" w:rsidRDefault="001F6B9F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1F6B9F" w:rsidRDefault="001F6B9F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1F6B9F" w:rsidRDefault="00C27722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1F6B9F" w:rsidRDefault="00C27722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F6B9F" w:rsidRDefault="00C27722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 natječaja je prodaja automobila: </w:t>
      </w:r>
    </w:p>
    <w:p w:rsidR="001F6B9F" w:rsidRDefault="001F6B9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1F6B9F" w:rsidRDefault="001F6B9F">
      <w:pPr>
        <w:pStyle w:val="Odlomakpopisa"/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1F6B9F" w:rsidRDefault="00C27722">
      <w:pPr>
        <w:pStyle w:val="Odlomakpopisa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OSOBNI AUTOMOBIL marke Renault laguna</w:t>
      </w:r>
    </w:p>
    <w:p w:rsidR="001F6B9F" w:rsidRDefault="00C27722">
      <w:pPr>
        <w:pStyle w:val="Odlomakpopisa"/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Početna prodajna cijena: 8.280,14 kuna (cijena umanjena za 25 %)</w:t>
      </w:r>
    </w:p>
    <w:p w:rsidR="001F6B9F" w:rsidRDefault="00C27722">
      <w:pPr>
        <w:pStyle w:val="Odlomakpopisa"/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Godina </w:t>
      </w:r>
      <w:r>
        <w:rPr>
          <w:rFonts w:ascii="Times New Roman" w:hAnsi="Times New Roman"/>
          <w:sz w:val="24"/>
          <w:szCs w:val="24"/>
        </w:rPr>
        <w:t>proizvodnje: 2002. godine</w:t>
      </w:r>
    </w:p>
    <w:p w:rsidR="001F6B9F" w:rsidRDefault="00C27722">
      <w:pPr>
        <w:pStyle w:val="Odlomakpopisa"/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šasije: VF1BG0K0527993788</w:t>
      </w:r>
    </w:p>
    <w:p w:rsidR="001F6B9F" w:rsidRDefault="00C27722">
      <w:pPr>
        <w:pStyle w:val="Odlomakpopisa"/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Snaga motora: 98 Kw</w:t>
      </w:r>
    </w:p>
    <w:p w:rsidR="001F6B9F" w:rsidRDefault="00C27722">
      <w:pPr>
        <w:pStyle w:val="Odlomakpopisa"/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obujam motora: 1998</w:t>
      </w:r>
    </w:p>
    <w:p w:rsidR="001F6B9F" w:rsidRDefault="00C27722">
      <w:pPr>
        <w:pStyle w:val="Odlomakpopisa"/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sjedala: 5</w:t>
      </w:r>
    </w:p>
    <w:p w:rsidR="001F6B9F" w:rsidRDefault="00C27722">
      <w:pPr>
        <w:pStyle w:val="Odlomakpopisa"/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vrata: 5</w:t>
      </w:r>
    </w:p>
    <w:p w:rsidR="001F6B9F" w:rsidRDefault="00C27722">
      <w:pPr>
        <w:pStyle w:val="Odlomakpopisa"/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Boja vozila: PLAVA</w:t>
      </w:r>
    </w:p>
    <w:p w:rsidR="001F6B9F" w:rsidRDefault="001F6B9F">
      <w:pPr>
        <w:pStyle w:val="Odlomakpopisa"/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1F6B9F" w:rsidRDefault="001F6B9F">
      <w:pPr>
        <w:pStyle w:val="Odlomakpopisa"/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1F6B9F" w:rsidRDefault="001F6B9F">
      <w:pPr>
        <w:pStyle w:val="Odlomakpopisa"/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1F6B9F" w:rsidRDefault="00C27722">
      <w:pPr>
        <w:pStyle w:val="Odlomakpopisa"/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</w:p>
    <w:p w:rsidR="001F6B9F" w:rsidRDefault="001F6B9F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1F6B9F" w:rsidRDefault="00C27722">
      <w:pPr>
        <w:pStyle w:val="StandardWeb"/>
        <w:spacing w:line="243" w:lineRule="atLeast"/>
        <w:jc w:val="both"/>
        <w:rPr>
          <w:color w:val="000000"/>
        </w:rPr>
      </w:pPr>
      <w:r>
        <w:rPr>
          <w:color w:val="000000"/>
        </w:rPr>
        <w:t>Zbog potrebe pristupanja trećoj ponovljenoj prodaji rabljenih vozila Grada Vrlika, za vozilo iz</w:t>
      </w:r>
      <w:r>
        <w:rPr>
          <w:color w:val="000000"/>
        </w:rPr>
        <w:t xml:space="preserve"> točke I. stavak 1.  ovog javnog natječaja umanjuje se  prodajna cijena za 25 % vrijednosti cijene iz drugog ponovljenog javnog natječaja.</w:t>
      </w:r>
    </w:p>
    <w:p w:rsidR="001F6B9F" w:rsidRDefault="00C27722">
      <w:pPr>
        <w:pStyle w:val="StandardWeb"/>
        <w:spacing w:line="243" w:lineRule="atLeast"/>
        <w:jc w:val="both"/>
      </w:pPr>
      <w:r>
        <w:t>Porez na promet i troškove snosi kupac.</w:t>
      </w:r>
    </w:p>
    <w:p w:rsidR="001F6B9F" w:rsidRDefault="00C27722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Vozila se prodaju po sistemu viđeno-kupljeno, bez prava na naknadne reklamaci</w:t>
      </w:r>
      <w:r>
        <w:rPr>
          <w:rFonts w:ascii="Times New Roman" w:hAnsi="Times New Roman"/>
          <w:sz w:val="24"/>
          <w:szCs w:val="24"/>
        </w:rPr>
        <w:t xml:space="preserve">je iz bilo kojeg razloga. </w:t>
      </w:r>
    </w:p>
    <w:p w:rsidR="001F6B9F" w:rsidRDefault="00C27722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Predmet prodaje može se razgledati svaki radni dan (ponedjeljak-petak) u vremenu od 07:00-15:00 sati u Gradskoj upravi, Trg fra Filipa Grabovca 6, 21236 Vrlika, uz predhodnu najavu na telefon 021/827-023. Za sve informacije takođ</w:t>
      </w:r>
      <w:r>
        <w:rPr>
          <w:rFonts w:ascii="Times New Roman" w:hAnsi="Times New Roman"/>
          <w:sz w:val="24"/>
          <w:szCs w:val="24"/>
        </w:rPr>
        <w:t xml:space="preserve">er se javiti na navedeni telefonski broj. </w:t>
      </w:r>
    </w:p>
    <w:p w:rsidR="001F6B9F" w:rsidRDefault="001F6B9F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1F6B9F" w:rsidRDefault="00C27722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</w:p>
    <w:p w:rsidR="001F6B9F" w:rsidRDefault="00C27722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Kriterij za odabir najpovoljnijeg ponuditelja je najviša cijena uz ispunjavanje ostalih uvjeta utvrđenih natječajem. </w:t>
      </w:r>
    </w:p>
    <w:p w:rsidR="001F6B9F" w:rsidRDefault="00C27722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 dva ili više ponuditelja ponude isti novčani iznos, prednost ima ponuditelj čija</w:t>
      </w:r>
      <w:r>
        <w:rPr>
          <w:rFonts w:ascii="Times New Roman" w:hAnsi="Times New Roman"/>
          <w:sz w:val="24"/>
          <w:szCs w:val="24"/>
        </w:rPr>
        <w:t xml:space="preserve"> je ponuda ranije prispjela na natječaj. </w:t>
      </w:r>
    </w:p>
    <w:p w:rsidR="001F6B9F" w:rsidRDefault="00C27722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Izbor najpovoljnijeg ponuditelja izvršiti će Gradonačelnik Grada Vrlike temeljem prijedloga Povjerenstva za prodaju automobila u vlasništuvu Grada Vrlike. </w:t>
      </w:r>
    </w:p>
    <w:p w:rsidR="001F6B9F" w:rsidRDefault="00C27722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Zakašnjele i nepotpune prijave Gradonačelnik Grada Vrlike </w:t>
      </w:r>
      <w:r>
        <w:rPr>
          <w:rFonts w:ascii="Times New Roman" w:hAnsi="Times New Roman"/>
          <w:sz w:val="24"/>
          <w:szCs w:val="24"/>
        </w:rPr>
        <w:t xml:space="preserve">odbaciti će posebnim zaključkom. </w:t>
      </w:r>
    </w:p>
    <w:p w:rsidR="001F6B9F" w:rsidRDefault="001F6B9F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1F6B9F" w:rsidRDefault="00C27722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</w:p>
    <w:p w:rsidR="001F6B9F" w:rsidRDefault="001F6B9F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1F6B9F" w:rsidRDefault="00C27722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Natječaj se provodi prikupljanjem zatvorenih pisanih ponuda sa traženom dokumentacijom. </w:t>
      </w:r>
    </w:p>
    <w:p w:rsidR="001F6B9F" w:rsidRDefault="00C27722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Pravo sudjelovanja imaju sve fizičke i pravne osobe koje uplate jamčevinu u iznosu od 5 % početne cijene na žiro račun Grada V</w:t>
      </w:r>
      <w:r>
        <w:rPr>
          <w:rFonts w:ascii="Times New Roman" w:hAnsi="Times New Roman"/>
          <w:sz w:val="24"/>
          <w:szCs w:val="24"/>
        </w:rPr>
        <w:t xml:space="preserve">rlike: IBAN: HR0523300031851300000, Model: HR68, Poziv na broj: 7706-OIB ponuditelja, Opis plaćanja: Jamčevina za automobil. </w:t>
      </w:r>
    </w:p>
    <w:p w:rsidR="001F6B9F" w:rsidRDefault="00C27722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Izabranom ponuditelju uplaćena jamčevina uračunava se u kupoprodajnu cijenu dok se ostalim ponuditeljima koji ne uspiju na natječa</w:t>
      </w:r>
      <w:r>
        <w:rPr>
          <w:rFonts w:ascii="Times New Roman" w:hAnsi="Times New Roman"/>
          <w:sz w:val="24"/>
          <w:szCs w:val="24"/>
        </w:rPr>
        <w:t xml:space="preserve">ju jamčevina vraća u roku od 8 dana od dana donošenja odluke Gradonačelnika. </w:t>
      </w:r>
    </w:p>
    <w:p w:rsidR="001F6B9F" w:rsidRDefault="00C27722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 izabrani natjecatelj svojevoljno odustane od ponude gubi pravo na povrat jamčevine.</w:t>
      </w:r>
    </w:p>
    <w:p w:rsidR="001F6B9F" w:rsidRDefault="00C27722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ponuditelj čija je ponuda izabrana kao najpovoljnija odustane od kupnje, gubi prav</w:t>
      </w:r>
      <w:r>
        <w:rPr>
          <w:rFonts w:ascii="Times New Roman" w:hAnsi="Times New Roman"/>
          <w:sz w:val="24"/>
          <w:szCs w:val="24"/>
        </w:rPr>
        <w:t xml:space="preserve">o na povrat uplaćene jamčevine, a predmet prodaje ponuditi će se sljedećem najpovoljnijem ponuditelju. </w:t>
      </w:r>
    </w:p>
    <w:p w:rsidR="001F6B9F" w:rsidRDefault="00C27722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Ponuditelj koji uspije u natječaju dužan je u roku od 8 dana od dana zaključenja kuporprodajnog ugovora uplatiti ukupnu ponuđenu kupoprodajnu cijenu po </w:t>
      </w:r>
      <w:r>
        <w:rPr>
          <w:rFonts w:ascii="Times New Roman" w:hAnsi="Times New Roman"/>
          <w:sz w:val="24"/>
          <w:szCs w:val="24"/>
        </w:rPr>
        <w:t xml:space="preserve">čijoj uplati preuzima kupljeni automobil. </w:t>
      </w:r>
    </w:p>
    <w:p w:rsidR="001F6B9F" w:rsidRDefault="001F6B9F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1F6B9F" w:rsidRDefault="00C27722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Ponuda mora sadržavati:</w:t>
      </w:r>
    </w:p>
    <w:p w:rsidR="001F6B9F" w:rsidRDefault="00C27722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-naziv i točnu adresu ponuditelja s kontakt podacima,</w:t>
      </w:r>
    </w:p>
    <w:p w:rsidR="001F6B9F" w:rsidRDefault="00C27722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-OIB ponuditelja,</w:t>
      </w:r>
    </w:p>
    <w:p w:rsidR="001F6B9F" w:rsidRDefault="00C27722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-ponuđenu cijenu koja ne može biti manja od početne cijene</w:t>
      </w:r>
    </w:p>
    <w:p w:rsidR="001F6B9F" w:rsidRDefault="00C27722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-točnu oznaku automobila za kojeg daje ponudu</w:t>
      </w:r>
    </w:p>
    <w:p w:rsidR="001F6B9F" w:rsidRDefault="00C27722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-presliku </w:t>
      </w:r>
      <w:r>
        <w:rPr>
          <w:rFonts w:ascii="Times New Roman" w:hAnsi="Times New Roman"/>
          <w:sz w:val="24"/>
          <w:szCs w:val="24"/>
        </w:rPr>
        <w:t>osobne iskaznice za fizičku osobu</w:t>
      </w:r>
    </w:p>
    <w:p w:rsidR="001F6B9F" w:rsidRDefault="00C27722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-rješenje o upisi u obrtni registar ako se radi o obrtu</w:t>
      </w:r>
    </w:p>
    <w:p w:rsidR="001F6B9F" w:rsidRDefault="00C27722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-rješenje o upisu u regsitar Trgovačkog suda za pravne osobe</w:t>
      </w:r>
    </w:p>
    <w:p w:rsidR="001F6B9F" w:rsidRDefault="00C27722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-uvjerenje Odsjeka za računovodstvo, proračun i financije da nema dugovanja prema gradskom proračunu</w:t>
      </w:r>
    </w:p>
    <w:p w:rsidR="001F6B9F" w:rsidRDefault="00C27722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-dokaz o uplaćenoj jamčevini.</w:t>
      </w:r>
    </w:p>
    <w:p w:rsidR="001F6B9F" w:rsidRDefault="00C27722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</w:p>
    <w:p w:rsidR="001F6B9F" w:rsidRDefault="001F6B9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1F6B9F" w:rsidRDefault="00C27722">
      <w:pPr>
        <w:suppressAutoHyphens w:val="0"/>
        <w:spacing w:after="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Rok za dostavu ponuda je 8 dana od dana objave natječaja na službenoj stranici Grada Vrlike, </w:t>
      </w:r>
      <w:hyperlink r:id="rId10" w:history="1">
        <w:r>
          <w:rPr>
            <w:rStyle w:val="Hiperveza"/>
            <w:rFonts w:ascii="Times New Roman" w:hAnsi="Times New Roman"/>
            <w:sz w:val="24"/>
            <w:szCs w:val="24"/>
          </w:rPr>
          <w:t>www.vrlika.hr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1F6B9F" w:rsidRDefault="00C27722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Ponude se dostavljaju u pisarnicu Grada Vrlike u zatvorenoj omotnici na ad</w:t>
      </w:r>
      <w:r>
        <w:rPr>
          <w:rFonts w:ascii="Times New Roman" w:hAnsi="Times New Roman"/>
          <w:sz w:val="24"/>
          <w:szCs w:val="24"/>
        </w:rPr>
        <w:t>resu Trg fra Filipa Grabovca 6, 21236 Vrlika osobno ili putem pošte, s naznakom: „za natječaj za prodaju automobila-ne otvaraj“</w:t>
      </w:r>
    </w:p>
    <w:p w:rsidR="001F6B9F" w:rsidRDefault="001F6B9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1F6B9F" w:rsidRDefault="00C27722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Javno otvaranje ponuda održati će se u Gradskoj vijećnici Grada Vrlike, Trg fra Filipa Grabovca 6, 21236 Vrlika, dana 06. rujan</w:t>
      </w:r>
      <w:r>
        <w:rPr>
          <w:rFonts w:ascii="Times New Roman" w:hAnsi="Times New Roman"/>
          <w:sz w:val="24"/>
          <w:szCs w:val="24"/>
        </w:rPr>
        <w:t xml:space="preserve"> 2018. godine u 12,00 sati. </w:t>
      </w:r>
    </w:p>
    <w:p w:rsidR="001F6B9F" w:rsidRDefault="001F6B9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1F6B9F" w:rsidRDefault="00C27722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</w:p>
    <w:p w:rsidR="001F6B9F" w:rsidRDefault="00C27722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prodaju automobila u vlasništvu Grada Vrlike će u roku od 3 dana od dana otvaranja ponuda održati sjednicu na kojoj će analizirati sve pristigle ponude te bez odgađaja dostaviti gradonačelniku zapisnik o a</w:t>
      </w:r>
      <w:r>
        <w:rPr>
          <w:rFonts w:ascii="Times New Roman" w:hAnsi="Times New Roman"/>
          <w:sz w:val="24"/>
          <w:szCs w:val="24"/>
        </w:rPr>
        <w:t xml:space="preserve">nalizi ponuda i svoj prijedlog o odabiru najpovoljnijeg ponuditelja radi donošenja odluke Gradonačelnika. </w:t>
      </w:r>
    </w:p>
    <w:p w:rsidR="001F6B9F" w:rsidRDefault="00C27722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Gradonačelnik Grada Vrlike donijeti će Odluku o odabiru najpovoljnijeg ponuditelja u roku od 8 dana od primitka dokumenatcije od strane Povjerenstva </w:t>
      </w:r>
      <w:r>
        <w:rPr>
          <w:rFonts w:ascii="Times New Roman" w:hAnsi="Times New Roman"/>
          <w:sz w:val="24"/>
          <w:szCs w:val="24"/>
        </w:rPr>
        <w:t xml:space="preserve">za prodaju automobila u vlasništvu Grada Vrlike. </w:t>
      </w:r>
    </w:p>
    <w:p w:rsidR="001F6B9F" w:rsidRDefault="001F6B9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1F6B9F" w:rsidRDefault="001F6B9F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F6B9F" w:rsidRDefault="001F6B9F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F6B9F" w:rsidRDefault="001F6B9F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F6B9F" w:rsidRDefault="001F6B9F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F6B9F" w:rsidRDefault="00C27722">
      <w:pPr>
        <w:ind w:left="5664" w:firstLine="276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POVJERENSTVO ZA PROVEDBU NATJEČAJA</w:t>
      </w:r>
    </w:p>
    <w:sectPr w:rsidR="001F6B9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27722">
      <w:pPr>
        <w:spacing w:after="0" w:line="240" w:lineRule="auto"/>
      </w:pPr>
      <w:r>
        <w:separator/>
      </w:r>
    </w:p>
  </w:endnote>
  <w:endnote w:type="continuationSeparator" w:id="0">
    <w:p w:rsidR="00000000" w:rsidRDefault="00C2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277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2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E0FF8"/>
    <w:multiLevelType w:val="multilevel"/>
    <w:tmpl w:val="8A9AC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6B9F"/>
    <w:rsid w:val="001F6B9F"/>
    <w:rsid w:val="003C1BB5"/>
    <w:rsid w:val="00C2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E96923-6B96-44EC-80FF-847EE81D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pPr>
      <w:ind w:left="720"/>
    </w:p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StandardWeb">
    <w:name w:val="Normal (Web)"/>
    <w:basedOn w:val="Normal"/>
    <w:pPr>
      <w:suppressAutoHyphens w:val="0"/>
      <w:spacing w:after="150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rlika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Vrlika</dc:creator>
  <cp:lastModifiedBy>grad sinj 06</cp:lastModifiedBy>
  <cp:revision>2</cp:revision>
  <cp:lastPrinted>2018-06-26T10:20:00Z</cp:lastPrinted>
  <dcterms:created xsi:type="dcterms:W3CDTF">2018-08-28T14:29:00Z</dcterms:created>
  <dcterms:modified xsi:type="dcterms:W3CDTF">2018-08-28T14:29:00Z</dcterms:modified>
</cp:coreProperties>
</file>